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15" w:rsidRDefault="002E5611" w:rsidP="00A01567">
      <w:pPr>
        <w:spacing w:after="0"/>
        <w:jc w:val="both"/>
      </w:pPr>
      <w:r>
        <w:rPr>
          <w:noProof/>
          <w:lang w:val="es-ES"/>
        </w:rPr>
        <w:drawing>
          <wp:anchor distT="0" distB="0" distL="114300" distR="114300" simplePos="0" relativeHeight="251656704" behindDoc="0" locked="1" layoutInCell="1" allowOverlap="1" wp14:anchorId="7BCD1629" wp14:editId="05D81564">
            <wp:simplePos x="0" y="0"/>
            <wp:positionH relativeFrom="page">
              <wp:posOffset>615950</wp:posOffset>
            </wp:positionH>
            <wp:positionV relativeFrom="page">
              <wp:posOffset>540385</wp:posOffset>
            </wp:positionV>
            <wp:extent cx="1691999" cy="863898"/>
            <wp:effectExtent l="0" t="0" r="1016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logo.jpg"/>
                    <pic:cNvPicPr/>
                  </pic:nvPicPr>
                  <pic:blipFill>
                    <a:blip r:embed="rId8">
                      <a:extLst>
                        <a:ext uri="{28A0092B-C50C-407E-A947-70E740481C1C}">
                          <a14:useLocalDpi xmlns:a14="http://schemas.microsoft.com/office/drawing/2010/main" val="0"/>
                        </a:ext>
                      </a:extLst>
                    </a:blip>
                    <a:stretch>
                      <a:fillRect/>
                    </a:stretch>
                  </pic:blipFill>
                  <pic:spPr>
                    <a:xfrm>
                      <a:off x="0" y="0"/>
                      <a:ext cx="1691999" cy="86389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p w:rsidR="00DB7FF6" w:rsidRDefault="00DB7FF6" w:rsidP="00A01567">
      <w:pPr>
        <w:spacing w:after="0"/>
        <w:jc w:val="both"/>
      </w:pPr>
    </w:p>
    <w:p w:rsidR="00DB7FF6" w:rsidRDefault="00DB7FF6" w:rsidP="00A01567">
      <w:pPr>
        <w:spacing w:after="0"/>
        <w:jc w:val="both"/>
      </w:pPr>
    </w:p>
    <w:p w:rsidR="00453698" w:rsidRDefault="00453698" w:rsidP="00A01567">
      <w:pPr>
        <w:spacing w:after="0"/>
        <w:jc w:val="both"/>
      </w:pPr>
    </w:p>
    <w:p w:rsidR="005B64A9" w:rsidRDefault="005B64A9" w:rsidP="005A2571">
      <w:pPr>
        <w:spacing w:after="0"/>
        <w:jc w:val="center"/>
        <w:rPr>
          <w:b/>
          <w:sz w:val="28"/>
          <w:szCs w:val="28"/>
        </w:rPr>
      </w:pPr>
    </w:p>
    <w:p w:rsidR="00957312" w:rsidRPr="001F3BCC" w:rsidRDefault="00957312" w:rsidP="005A2571">
      <w:pPr>
        <w:spacing w:after="0"/>
        <w:jc w:val="center"/>
        <w:rPr>
          <w:b/>
          <w:sz w:val="28"/>
          <w:szCs w:val="28"/>
        </w:rPr>
      </w:pPr>
      <w:r w:rsidRPr="001F3BCC">
        <w:rPr>
          <w:b/>
          <w:sz w:val="28"/>
          <w:szCs w:val="28"/>
        </w:rPr>
        <w:t xml:space="preserve">SOLICITUD DE </w:t>
      </w:r>
      <w:r w:rsidR="00C32089">
        <w:rPr>
          <w:b/>
          <w:sz w:val="28"/>
          <w:szCs w:val="28"/>
        </w:rPr>
        <w:t>BECA DE COLABORACIÓN</w:t>
      </w:r>
    </w:p>
    <w:p w:rsidR="00957312" w:rsidRPr="001D15E5" w:rsidRDefault="00957312" w:rsidP="00A01567">
      <w:pPr>
        <w:spacing w:after="0"/>
        <w:jc w:val="center"/>
        <w:rPr>
          <w:b/>
          <w:color w:val="000000" w:themeColor="text1"/>
          <w:sz w:val="28"/>
          <w:szCs w:val="28"/>
        </w:rPr>
      </w:pPr>
      <w:r w:rsidRPr="001F3BCC">
        <w:rPr>
          <w:b/>
          <w:sz w:val="28"/>
          <w:szCs w:val="28"/>
        </w:rPr>
        <w:t xml:space="preserve">CURSO </w:t>
      </w:r>
      <w:r w:rsidRPr="001D15E5">
        <w:rPr>
          <w:b/>
          <w:color w:val="000000" w:themeColor="text1"/>
          <w:sz w:val="28"/>
          <w:szCs w:val="28"/>
        </w:rPr>
        <w:t>20</w:t>
      </w:r>
      <w:r w:rsidR="00DE6F6A" w:rsidRPr="001D15E5">
        <w:rPr>
          <w:b/>
          <w:color w:val="000000" w:themeColor="text1"/>
          <w:sz w:val="28"/>
          <w:szCs w:val="28"/>
        </w:rPr>
        <w:t>20</w:t>
      </w:r>
      <w:r w:rsidRPr="001D15E5">
        <w:rPr>
          <w:b/>
          <w:color w:val="000000" w:themeColor="text1"/>
          <w:sz w:val="28"/>
          <w:szCs w:val="28"/>
        </w:rPr>
        <w:t>-20</w:t>
      </w:r>
      <w:r w:rsidR="00DE6F6A" w:rsidRPr="001D15E5">
        <w:rPr>
          <w:b/>
          <w:color w:val="000000" w:themeColor="text1"/>
          <w:sz w:val="28"/>
          <w:szCs w:val="28"/>
        </w:rPr>
        <w:t>21</w:t>
      </w:r>
    </w:p>
    <w:p w:rsidR="00453698" w:rsidRDefault="00453698" w:rsidP="00A01567">
      <w:pPr>
        <w:spacing w:after="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8E34FD" w:rsidRPr="001F3BCC" w:rsidTr="008E34FD">
        <w:tc>
          <w:tcPr>
            <w:tcW w:w="8488" w:type="dxa"/>
            <w:vAlign w:val="center"/>
          </w:tcPr>
          <w:p w:rsidR="008E34FD" w:rsidRPr="001F3BCC" w:rsidRDefault="008E34FD" w:rsidP="008E34FD">
            <w:pPr>
              <w:jc w:val="center"/>
              <w:rPr>
                <w:b/>
                <w:sz w:val="24"/>
              </w:rPr>
            </w:pPr>
            <w:bookmarkStart w:id="0" w:name="_GoBack"/>
            <w:bookmarkEnd w:id="0"/>
            <w:r w:rsidRPr="001F3BCC">
              <w:rPr>
                <w:b/>
                <w:sz w:val="24"/>
              </w:rPr>
              <w:t>DATOS PERSONALES</w:t>
            </w:r>
          </w:p>
        </w:tc>
      </w:tr>
    </w:tbl>
    <w:p w:rsidR="00453698" w:rsidRDefault="003E3D11" w:rsidP="00DC48D7">
      <w:pPr>
        <w:spacing w:before="240" w:after="0"/>
        <w:jc w:val="both"/>
      </w:pPr>
      <w:r>
        <w:t>_____________________________________________________________________________</w:t>
      </w:r>
    </w:p>
    <w:p w:rsidR="00957312" w:rsidRPr="00301118" w:rsidRDefault="00781B7D" w:rsidP="00A01567">
      <w:pPr>
        <w:spacing w:after="0"/>
        <w:jc w:val="both"/>
        <w:rPr>
          <w:szCs w:val="22"/>
        </w:rPr>
      </w:pPr>
      <w:r w:rsidRPr="00301118">
        <w:rPr>
          <w:szCs w:val="22"/>
        </w:rPr>
        <w:t xml:space="preserve">    PRIMER APELLIDO       </w:t>
      </w:r>
      <w:r w:rsidR="003E3D11" w:rsidRPr="00301118">
        <w:rPr>
          <w:szCs w:val="22"/>
        </w:rPr>
        <w:t xml:space="preserve">   </w:t>
      </w:r>
      <w:r w:rsidRPr="00301118">
        <w:rPr>
          <w:szCs w:val="22"/>
        </w:rPr>
        <w:t xml:space="preserve">                      SEGUNDO APELLIDO                       </w:t>
      </w:r>
      <w:r w:rsidR="003E3D11" w:rsidRPr="00301118">
        <w:rPr>
          <w:szCs w:val="22"/>
        </w:rPr>
        <w:t xml:space="preserve">   </w:t>
      </w:r>
      <w:r w:rsidRPr="00301118">
        <w:rPr>
          <w:szCs w:val="22"/>
        </w:rPr>
        <w:t xml:space="preserve">         NOMBRE</w:t>
      </w:r>
    </w:p>
    <w:p w:rsidR="00957312" w:rsidRPr="00301118" w:rsidRDefault="00957312" w:rsidP="00A01567">
      <w:pPr>
        <w:tabs>
          <w:tab w:val="left" w:pos="4950"/>
        </w:tabs>
        <w:spacing w:after="0"/>
        <w:jc w:val="both"/>
        <w:rPr>
          <w:szCs w:val="22"/>
        </w:rPr>
      </w:pPr>
      <w:r w:rsidRPr="00301118">
        <w:rPr>
          <w:szCs w:val="22"/>
        </w:rPr>
        <w:tab/>
      </w:r>
    </w:p>
    <w:p w:rsidR="00DB7FF6" w:rsidRPr="00301118" w:rsidRDefault="003E3D11" w:rsidP="00A01567">
      <w:pPr>
        <w:spacing w:after="0"/>
        <w:jc w:val="both"/>
        <w:rPr>
          <w:szCs w:val="22"/>
        </w:rPr>
      </w:pPr>
      <w:r w:rsidRPr="00301118">
        <w:rPr>
          <w:szCs w:val="22"/>
        </w:rPr>
        <w:t>_____________________________________________________________________________</w:t>
      </w:r>
    </w:p>
    <w:p w:rsidR="00781B7D" w:rsidRPr="00301118" w:rsidRDefault="00781B7D" w:rsidP="00A01567">
      <w:pPr>
        <w:spacing w:after="0"/>
        <w:jc w:val="both"/>
        <w:rPr>
          <w:szCs w:val="22"/>
        </w:rPr>
      </w:pPr>
      <w:r w:rsidRPr="00301118">
        <w:rPr>
          <w:szCs w:val="22"/>
        </w:rPr>
        <w:t xml:space="preserve">    DNI O PERMISO DE RESIDENCIA                  </w:t>
      </w:r>
      <w:r w:rsidR="003E3D11" w:rsidRPr="00301118">
        <w:rPr>
          <w:szCs w:val="22"/>
        </w:rPr>
        <w:t xml:space="preserve"> </w:t>
      </w:r>
      <w:r w:rsidRPr="00301118">
        <w:rPr>
          <w:szCs w:val="22"/>
        </w:rPr>
        <w:t xml:space="preserve">     TELÉFONO FIJO                        TELÉFONO MÓVIL</w:t>
      </w:r>
      <w:r w:rsidR="00992876">
        <w:rPr>
          <w:szCs w:val="22"/>
        </w:rPr>
        <w:t xml:space="preserve"> </w:t>
      </w:r>
    </w:p>
    <w:p w:rsidR="00781B7D" w:rsidRPr="00301118" w:rsidRDefault="00781B7D" w:rsidP="00A01567">
      <w:pPr>
        <w:spacing w:after="0"/>
        <w:jc w:val="both"/>
        <w:rPr>
          <w:szCs w:val="22"/>
        </w:rPr>
      </w:pPr>
    </w:p>
    <w:p w:rsidR="003E3D11" w:rsidRPr="00301118" w:rsidRDefault="003E3D11" w:rsidP="00A01567">
      <w:pPr>
        <w:spacing w:after="0"/>
        <w:jc w:val="both"/>
        <w:rPr>
          <w:szCs w:val="22"/>
        </w:rPr>
      </w:pPr>
      <w:r w:rsidRPr="00301118">
        <w:rPr>
          <w:szCs w:val="22"/>
        </w:rPr>
        <w:t>_____________________________________________________________________________</w:t>
      </w:r>
      <w:r w:rsidR="00781B7D" w:rsidRPr="00301118">
        <w:rPr>
          <w:szCs w:val="22"/>
        </w:rPr>
        <w:t xml:space="preserve"> </w:t>
      </w:r>
    </w:p>
    <w:p w:rsidR="00781B7D" w:rsidRPr="00301118" w:rsidRDefault="00781B7D" w:rsidP="00A01567">
      <w:pPr>
        <w:jc w:val="both"/>
        <w:rPr>
          <w:szCs w:val="22"/>
        </w:rPr>
      </w:pPr>
      <w:r w:rsidRPr="00301118">
        <w:rPr>
          <w:szCs w:val="22"/>
        </w:rPr>
        <w:t xml:space="preserve">   </w:t>
      </w:r>
      <w:r w:rsidR="003E3D11" w:rsidRPr="00301118">
        <w:rPr>
          <w:szCs w:val="22"/>
        </w:rPr>
        <w:t xml:space="preserve"> CORREO ELECTRÓNICO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5A2571" w:rsidRPr="001F3BCC" w:rsidTr="00B37EDC">
        <w:tc>
          <w:tcPr>
            <w:tcW w:w="8488" w:type="dxa"/>
          </w:tcPr>
          <w:p w:rsidR="00870F5D" w:rsidRDefault="00870F5D" w:rsidP="005A2571">
            <w:pPr>
              <w:jc w:val="center"/>
              <w:rPr>
                <w:b/>
                <w:sz w:val="24"/>
              </w:rPr>
            </w:pPr>
          </w:p>
          <w:p w:rsidR="00C55D6F" w:rsidRPr="00484EEF" w:rsidRDefault="00C55D6F" w:rsidP="00C55D6F">
            <w:pPr>
              <w:spacing w:line="360" w:lineRule="auto"/>
              <w:jc w:val="both"/>
              <w:rPr>
                <w:szCs w:val="22"/>
              </w:rPr>
            </w:pPr>
            <w:r w:rsidRPr="00484EEF">
              <w:rPr>
                <w:szCs w:val="22"/>
              </w:rPr>
              <w:t xml:space="preserve">Estudios que cursó en </w:t>
            </w:r>
            <w:r w:rsidRPr="001D15E5">
              <w:rPr>
                <w:color w:val="000000" w:themeColor="text1"/>
                <w:szCs w:val="22"/>
              </w:rPr>
              <w:t>20</w:t>
            </w:r>
            <w:r w:rsidR="00DE6F6A" w:rsidRPr="001D15E5">
              <w:rPr>
                <w:color w:val="000000" w:themeColor="text1"/>
                <w:szCs w:val="22"/>
              </w:rPr>
              <w:t>19</w:t>
            </w:r>
            <w:r w:rsidRPr="001D15E5">
              <w:rPr>
                <w:color w:val="000000" w:themeColor="text1"/>
                <w:szCs w:val="22"/>
              </w:rPr>
              <w:t>-20</w:t>
            </w:r>
            <w:r w:rsidR="00DE6F6A" w:rsidRPr="001D15E5">
              <w:rPr>
                <w:color w:val="000000" w:themeColor="text1"/>
                <w:szCs w:val="22"/>
              </w:rPr>
              <w:t>20</w:t>
            </w:r>
            <w:r w:rsidRPr="001D15E5">
              <w:rPr>
                <w:color w:val="000000" w:themeColor="text1"/>
                <w:szCs w:val="22"/>
              </w:rPr>
              <w:t xml:space="preserve">   </w:t>
            </w:r>
            <w:r>
              <w:rPr>
                <w:szCs w:val="22"/>
              </w:rPr>
              <w:t>__</w:t>
            </w:r>
            <w:r w:rsidRPr="00484EEF">
              <w:rPr>
                <w:szCs w:val="22"/>
              </w:rPr>
              <w:t>__________________</w:t>
            </w:r>
            <w:r>
              <w:rPr>
                <w:szCs w:val="22"/>
              </w:rPr>
              <w:t>___________________________</w:t>
            </w:r>
          </w:p>
          <w:p w:rsidR="00C55D6F" w:rsidRDefault="00C55D6F" w:rsidP="00C55D6F">
            <w:pPr>
              <w:spacing w:line="360" w:lineRule="auto"/>
              <w:jc w:val="both"/>
              <w:rPr>
                <w:szCs w:val="22"/>
              </w:rPr>
            </w:pPr>
            <w:r w:rsidRPr="00484EEF">
              <w:rPr>
                <w:szCs w:val="22"/>
              </w:rPr>
              <w:t xml:space="preserve">¿Tuvo algún tipo de ayuda por parte de </w:t>
            </w:r>
            <w:r>
              <w:rPr>
                <w:szCs w:val="22"/>
              </w:rPr>
              <w:t>Escuni</w:t>
            </w:r>
            <w:r w:rsidRPr="00484EEF">
              <w:rPr>
                <w:szCs w:val="22"/>
              </w:rPr>
              <w:t xml:space="preserve"> </w:t>
            </w:r>
            <w:r w:rsidR="00552F6F">
              <w:rPr>
                <w:szCs w:val="22"/>
              </w:rPr>
              <w:t xml:space="preserve">en </w:t>
            </w:r>
            <w:r w:rsidRPr="00484EEF">
              <w:rPr>
                <w:szCs w:val="22"/>
              </w:rPr>
              <w:t xml:space="preserve">el curso </w:t>
            </w:r>
            <w:r>
              <w:rPr>
                <w:szCs w:val="22"/>
              </w:rPr>
              <w:t>anterior</w:t>
            </w:r>
            <w:r w:rsidRPr="00484EEF">
              <w:rPr>
                <w:szCs w:val="22"/>
              </w:rPr>
              <w:t xml:space="preserve">?    </w:t>
            </w:r>
            <w:r>
              <w:rPr>
                <w:szCs w:val="22"/>
              </w:rPr>
              <w:t xml:space="preserve"> </w:t>
            </w:r>
            <w:r w:rsidRPr="00484EEF">
              <w:rPr>
                <w:szCs w:val="22"/>
              </w:rPr>
              <w:t xml:space="preserve">SÍ  </w:t>
            </w:r>
            <w:r w:rsidRPr="00484EEF">
              <w:rPr>
                <w:szCs w:val="22"/>
              </w:rPr>
              <w:sym w:font="Wingdings 2" w:char="F0A3"/>
            </w:r>
            <w:r w:rsidRPr="00484EEF">
              <w:rPr>
                <w:szCs w:val="22"/>
              </w:rPr>
              <w:t xml:space="preserve">   </w:t>
            </w:r>
            <w:r>
              <w:rPr>
                <w:szCs w:val="22"/>
              </w:rPr>
              <w:t xml:space="preserve"> </w:t>
            </w:r>
            <w:r w:rsidRPr="00484EEF">
              <w:rPr>
                <w:szCs w:val="22"/>
              </w:rPr>
              <w:t xml:space="preserve">NO  </w:t>
            </w:r>
            <w:r w:rsidRPr="00484EEF">
              <w:rPr>
                <w:szCs w:val="22"/>
              </w:rPr>
              <w:sym w:font="Wingdings 2" w:char="F0A3"/>
            </w:r>
            <w:r w:rsidRPr="00484EEF">
              <w:rPr>
                <w:szCs w:val="22"/>
              </w:rPr>
              <w:t xml:space="preserve">   </w:t>
            </w:r>
          </w:p>
          <w:p w:rsidR="00C55D6F" w:rsidRDefault="00C55D6F" w:rsidP="00C55D6F">
            <w:pPr>
              <w:spacing w:line="360" w:lineRule="auto"/>
              <w:jc w:val="both"/>
              <w:rPr>
                <w:szCs w:val="22"/>
              </w:rPr>
            </w:pPr>
            <w:r>
              <w:rPr>
                <w:szCs w:val="22"/>
              </w:rPr>
              <w:t>¿Cuál y qué importe? _________________________________________________________</w:t>
            </w:r>
          </w:p>
          <w:p w:rsidR="00C55D6F" w:rsidRDefault="00C55D6F" w:rsidP="00C55D6F">
            <w:pPr>
              <w:spacing w:line="360" w:lineRule="auto"/>
              <w:jc w:val="both"/>
            </w:pPr>
            <w:r>
              <w:rPr>
                <w:szCs w:val="22"/>
              </w:rPr>
              <w:t xml:space="preserve">¿Tuvo algún otro tipo de ayuda al estudio?  SÍ  </w:t>
            </w:r>
            <w:r>
              <w:sym w:font="Wingdings 2" w:char="F0A3"/>
            </w:r>
            <w:r>
              <w:t xml:space="preserve">    NO  </w:t>
            </w:r>
            <w:r>
              <w:sym w:font="Wingdings 2" w:char="F0A3"/>
            </w:r>
            <w:r>
              <w:t xml:space="preserve">    ¿Qué importe? ______________</w:t>
            </w:r>
          </w:p>
          <w:p w:rsidR="00870F5D" w:rsidRPr="00301118" w:rsidRDefault="00C55D6F" w:rsidP="00C55D6F">
            <w:pPr>
              <w:pStyle w:val="Default"/>
              <w:spacing w:line="360" w:lineRule="auto"/>
              <w:rPr>
                <w:sz w:val="22"/>
                <w:szCs w:val="22"/>
              </w:rPr>
            </w:pPr>
            <w:r w:rsidRPr="00301118">
              <w:rPr>
                <w:sz w:val="22"/>
                <w:szCs w:val="22"/>
              </w:rPr>
              <w:t xml:space="preserve">Estudios que realizará en </w:t>
            </w:r>
            <w:r w:rsidR="00DC48D7" w:rsidRPr="00301118">
              <w:rPr>
                <w:sz w:val="22"/>
                <w:szCs w:val="22"/>
              </w:rPr>
              <w:t>Escuni</w:t>
            </w:r>
            <w:r w:rsidRPr="00301118">
              <w:rPr>
                <w:sz w:val="22"/>
                <w:szCs w:val="22"/>
              </w:rPr>
              <w:t xml:space="preserve"> en </w:t>
            </w:r>
            <w:r w:rsidRPr="001D15E5">
              <w:rPr>
                <w:color w:val="000000" w:themeColor="text1"/>
                <w:sz w:val="22"/>
                <w:szCs w:val="22"/>
              </w:rPr>
              <w:t>20</w:t>
            </w:r>
            <w:r w:rsidR="00DE6F6A" w:rsidRPr="001D15E5">
              <w:rPr>
                <w:color w:val="000000" w:themeColor="text1"/>
                <w:sz w:val="22"/>
                <w:szCs w:val="22"/>
              </w:rPr>
              <w:t>20</w:t>
            </w:r>
            <w:r w:rsidRPr="001D15E5">
              <w:rPr>
                <w:color w:val="000000" w:themeColor="text1"/>
                <w:sz w:val="22"/>
                <w:szCs w:val="22"/>
              </w:rPr>
              <w:t>-20</w:t>
            </w:r>
            <w:r w:rsidR="00DD513A" w:rsidRPr="001D15E5">
              <w:rPr>
                <w:color w:val="000000" w:themeColor="text1"/>
                <w:sz w:val="22"/>
                <w:szCs w:val="22"/>
              </w:rPr>
              <w:t>2</w:t>
            </w:r>
            <w:r w:rsidR="00DE6F6A" w:rsidRPr="001D15E5">
              <w:rPr>
                <w:color w:val="000000" w:themeColor="text1"/>
                <w:sz w:val="22"/>
                <w:szCs w:val="22"/>
              </w:rPr>
              <w:t>1</w:t>
            </w:r>
            <w:r w:rsidRPr="001D15E5">
              <w:rPr>
                <w:color w:val="000000" w:themeColor="text1"/>
                <w:sz w:val="22"/>
                <w:szCs w:val="22"/>
              </w:rPr>
              <w:t xml:space="preserve"> </w:t>
            </w:r>
            <w:r w:rsidRPr="00301118">
              <w:rPr>
                <w:sz w:val="22"/>
                <w:szCs w:val="22"/>
              </w:rPr>
              <w:t>______________________________</w:t>
            </w:r>
          </w:p>
          <w:p w:rsidR="00870F5D" w:rsidRPr="00301118" w:rsidRDefault="00870F5D" w:rsidP="00C55D6F">
            <w:pPr>
              <w:pStyle w:val="Default"/>
              <w:spacing w:before="240" w:line="360" w:lineRule="auto"/>
              <w:rPr>
                <w:sz w:val="22"/>
                <w:szCs w:val="22"/>
              </w:rPr>
            </w:pPr>
            <w:r w:rsidRPr="00301118">
              <w:rPr>
                <w:b/>
                <w:bCs/>
                <w:sz w:val="22"/>
                <w:szCs w:val="22"/>
              </w:rPr>
              <w:t>Plaza de Colaborador que solicita</w:t>
            </w:r>
            <w:r w:rsidRPr="00301118">
              <w:rPr>
                <w:sz w:val="22"/>
                <w:szCs w:val="22"/>
              </w:rPr>
              <w:t xml:space="preserve">: </w:t>
            </w:r>
            <w:r w:rsidR="00C55D6F" w:rsidRPr="00301118">
              <w:rPr>
                <w:sz w:val="22"/>
                <w:szCs w:val="22"/>
              </w:rPr>
              <w:t>___________________________________________</w:t>
            </w:r>
          </w:p>
          <w:p w:rsidR="00870F5D" w:rsidRPr="00301118" w:rsidRDefault="00870F5D" w:rsidP="00C55D6F">
            <w:pPr>
              <w:pStyle w:val="Default"/>
              <w:spacing w:line="360" w:lineRule="auto"/>
              <w:rPr>
                <w:sz w:val="22"/>
                <w:szCs w:val="22"/>
              </w:rPr>
            </w:pPr>
            <w:r w:rsidRPr="00301118">
              <w:rPr>
                <w:b/>
                <w:bCs/>
                <w:sz w:val="22"/>
                <w:szCs w:val="22"/>
              </w:rPr>
              <w:t xml:space="preserve">Indicar si </w:t>
            </w:r>
            <w:r w:rsidR="00C55D6F" w:rsidRPr="00301118">
              <w:rPr>
                <w:b/>
                <w:bCs/>
                <w:sz w:val="22"/>
                <w:szCs w:val="22"/>
              </w:rPr>
              <w:t>aceptaría</w:t>
            </w:r>
            <w:r w:rsidRPr="00301118">
              <w:rPr>
                <w:b/>
                <w:bCs/>
                <w:sz w:val="22"/>
                <w:szCs w:val="22"/>
              </w:rPr>
              <w:t xml:space="preserve"> otras plazas:</w:t>
            </w:r>
            <w:r w:rsidR="00301118">
              <w:rPr>
                <w:b/>
                <w:bCs/>
                <w:sz w:val="22"/>
                <w:szCs w:val="22"/>
              </w:rPr>
              <w:t xml:space="preserve">     </w:t>
            </w:r>
            <w:r w:rsidR="00C55D6F" w:rsidRPr="00301118">
              <w:rPr>
                <w:b/>
                <w:sz w:val="22"/>
                <w:szCs w:val="22"/>
              </w:rPr>
              <w:t xml:space="preserve">SÍ  </w:t>
            </w:r>
            <w:r w:rsidR="00C55D6F" w:rsidRPr="00301118">
              <w:rPr>
                <w:b/>
                <w:sz w:val="22"/>
                <w:szCs w:val="22"/>
              </w:rPr>
              <w:sym w:font="Wingdings 2" w:char="F0A3"/>
            </w:r>
            <w:r w:rsidR="00C55D6F" w:rsidRPr="00301118">
              <w:rPr>
                <w:b/>
                <w:sz w:val="22"/>
                <w:szCs w:val="22"/>
              </w:rPr>
              <w:t xml:space="preserve">    NO  </w:t>
            </w:r>
            <w:r w:rsidR="00C55D6F" w:rsidRPr="00301118">
              <w:rPr>
                <w:b/>
                <w:sz w:val="22"/>
                <w:szCs w:val="22"/>
              </w:rPr>
              <w:sym w:font="Wingdings 2" w:char="F0A3"/>
            </w:r>
            <w:r w:rsidR="00C55D6F" w:rsidRPr="00301118">
              <w:rPr>
                <w:sz w:val="22"/>
                <w:szCs w:val="22"/>
              </w:rPr>
              <w:t xml:space="preserve">    </w:t>
            </w:r>
          </w:p>
          <w:p w:rsidR="00870F5D" w:rsidRPr="00301118" w:rsidRDefault="00870F5D" w:rsidP="00C55D6F">
            <w:pPr>
              <w:spacing w:line="360" w:lineRule="auto"/>
              <w:rPr>
                <w:b/>
                <w:szCs w:val="22"/>
              </w:rPr>
            </w:pPr>
            <w:r w:rsidRPr="00301118">
              <w:rPr>
                <w:szCs w:val="22"/>
              </w:rPr>
              <w:t xml:space="preserve">Indicar </w:t>
            </w:r>
            <w:r w:rsidR="00C55D6F" w:rsidRPr="00301118">
              <w:rPr>
                <w:szCs w:val="22"/>
              </w:rPr>
              <w:t xml:space="preserve">por orden de preferencia </w:t>
            </w:r>
            <w:r w:rsidRPr="00301118">
              <w:rPr>
                <w:szCs w:val="22"/>
              </w:rPr>
              <w:t xml:space="preserve">las plazas que </w:t>
            </w:r>
            <w:r w:rsidR="00C55D6F" w:rsidRPr="00301118">
              <w:rPr>
                <w:szCs w:val="22"/>
              </w:rPr>
              <w:t>podría aceptar</w:t>
            </w:r>
            <w:r w:rsidRPr="00301118">
              <w:rPr>
                <w:szCs w:val="22"/>
              </w:rPr>
              <w:t>:</w:t>
            </w:r>
          </w:p>
          <w:p w:rsidR="00870F5D" w:rsidRDefault="00870F5D" w:rsidP="00C55D6F">
            <w:pPr>
              <w:spacing w:line="360" w:lineRule="auto"/>
              <w:jc w:val="center"/>
              <w:rPr>
                <w:b/>
                <w:sz w:val="24"/>
              </w:rPr>
            </w:pPr>
          </w:p>
          <w:p w:rsidR="00870F5D" w:rsidRDefault="00870F5D" w:rsidP="005A2571">
            <w:pPr>
              <w:jc w:val="center"/>
              <w:rPr>
                <w:b/>
                <w:sz w:val="24"/>
              </w:rPr>
            </w:pPr>
          </w:p>
          <w:p w:rsidR="00870F5D" w:rsidRDefault="00870F5D" w:rsidP="005A2571">
            <w:pPr>
              <w:jc w:val="center"/>
              <w:rPr>
                <w:b/>
                <w:sz w:val="24"/>
              </w:rPr>
            </w:pPr>
          </w:p>
          <w:p w:rsidR="00870F5D" w:rsidRDefault="00870F5D" w:rsidP="005A2571">
            <w:pPr>
              <w:jc w:val="center"/>
              <w:rPr>
                <w:b/>
                <w:sz w:val="24"/>
              </w:rPr>
            </w:pPr>
          </w:p>
          <w:p w:rsidR="00C55D6F" w:rsidRDefault="00C55D6F" w:rsidP="005A2571">
            <w:pPr>
              <w:jc w:val="center"/>
              <w:rPr>
                <w:b/>
                <w:sz w:val="24"/>
              </w:rPr>
            </w:pPr>
          </w:p>
          <w:p w:rsidR="00C55D6F" w:rsidRDefault="00C55D6F" w:rsidP="005A2571">
            <w:pPr>
              <w:jc w:val="center"/>
              <w:rPr>
                <w:b/>
                <w:sz w:val="24"/>
              </w:rPr>
            </w:pPr>
          </w:p>
          <w:p w:rsidR="005A2571" w:rsidRPr="00B37EDC" w:rsidRDefault="00C32089" w:rsidP="00C32089">
            <w:pPr>
              <w:rPr>
                <w:b/>
                <w:szCs w:val="22"/>
              </w:rPr>
            </w:pPr>
            <w:r w:rsidRPr="00B37EDC">
              <w:rPr>
                <w:b/>
                <w:szCs w:val="22"/>
              </w:rPr>
              <w:t>Explicación razonada de la solicitud:</w:t>
            </w: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Default="00C32089" w:rsidP="00C32089">
            <w:pPr>
              <w:rPr>
                <w:b/>
                <w:sz w:val="24"/>
              </w:rPr>
            </w:pPr>
          </w:p>
          <w:p w:rsidR="00C32089" w:rsidRPr="001F3BCC" w:rsidRDefault="00B37EDC" w:rsidP="00C32089">
            <w:pPr>
              <w:rPr>
                <w:b/>
                <w:sz w:val="24"/>
              </w:rPr>
            </w:pPr>
            <w:r>
              <w:rPr>
                <w:b/>
                <w:sz w:val="24"/>
              </w:rPr>
              <w:lastRenderedPageBreak/>
              <w:t>DOCUMENTACIÓN QUE SE ADJUNTA</w:t>
            </w:r>
          </w:p>
        </w:tc>
      </w:tr>
      <w:tr w:rsidR="008E34FD" w:rsidRPr="001F3BCC" w:rsidTr="00B37EDC">
        <w:tc>
          <w:tcPr>
            <w:tcW w:w="8488" w:type="dxa"/>
          </w:tcPr>
          <w:p w:rsidR="008E34FD" w:rsidRPr="001F3BCC" w:rsidRDefault="008E34FD" w:rsidP="00C32089">
            <w:pPr>
              <w:rPr>
                <w:b/>
                <w:sz w:val="24"/>
              </w:rPr>
            </w:pPr>
          </w:p>
        </w:tc>
      </w:tr>
    </w:tbl>
    <w:p w:rsidR="00BA6086" w:rsidRDefault="00BA6086"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A01567">
      <w:pPr>
        <w:jc w:val="both"/>
        <w:rPr>
          <w:szCs w:val="22"/>
        </w:rPr>
      </w:pPr>
    </w:p>
    <w:p w:rsidR="00C32089" w:rsidRDefault="00C32089" w:rsidP="00C32089">
      <w:pPr>
        <w:pStyle w:val="Default"/>
      </w:pPr>
    </w:p>
    <w:p w:rsidR="00C32089" w:rsidRPr="00C26B59" w:rsidRDefault="00C32089" w:rsidP="00C32089">
      <w:pPr>
        <w:pStyle w:val="Default"/>
        <w:jc w:val="right"/>
        <w:rPr>
          <w:sz w:val="22"/>
          <w:szCs w:val="22"/>
        </w:rPr>
      </w:pPr>
      <w:r>
        <w:t xml:space="preserve"> </w:t>
      </w:r>
      <w:r w:rsidRPr="00C26B59">
        <w:rPr>
          <w:sz w:val="22"/>
          <w:szCs w:val="22"/>
        </w:rPr>
        <w:t xml:space="preserve">En …………..……………….. a ………. de ……………………….. de 20…. </w:t>
      </w:r>
    </w:p>
    <w:p w:rsidR="009055DC" w:rsidRDefault="009055DC" w:rsidP="00C32089">
      <w:pPr>
        <w:jc w:val="right"/>
        <w:rPr>
          <w:sz w:val="20"/>
          <w:szCs w:val="20"/>
        </w:rPr>
      </w:pPr>
    </w:p>
    <w:p w:rsidR="009055DC" w:rsidRDefault="009055DC" w:rsidP="00C32089">
      <w:pPr>
        <w:jc w:val="right"/>
        <w:rPr>
          <w:sz w:val="20"/>
          <w:szCs w:val="20"/>
        </w:rPr>
      </w:pPr>
    </w:p>
    <w:p w:rsidR="009055DC" w:rsidRDefault="009055DC" w:rsidP="00C32089">
      <w:pPr>
        <w:jc w:val="right"/>
        <w:rPr>
          <w:sz w:val="20"/>
          <w:szCs w:val="20"/>
        </w:rPr>
      </w:pPr>
    </w:p>
    <w:p w:rsidR="009055DC" w:rsidRDefault="009055DC" w:rsidP="00C32089">
      <w:pPr>
        <w:jc w:val="right"/>
        <w:rPr>
          <w:sz w:val="20"/>
          <w:szCs w:val="20"/>
        </w:rPr>
      </w:pPr>
    </w:p>
    <w:p w:rsidR="009055DC" w:rsidRPr="00C26B59" w:rsidRDefault="009055DC" w:rsidP="009055DC">
      <w:pPr>
        <w:jc w:val="right"/>
        <w:rPr>
          <w:sz w:val="20"/>
          <w:szCs w:val="20"/>
        </w:rPr>
      </w:pPr>
      <w:r w:rsidRPr="00C26B59">
        <w:rPr>
          <w:sz w:val="20"/>
          <w:szCs w:val="20"/>
        </w:rPr>
        <w:t>Firma</w:t>
      </w:r>
    </w:p>
    <w:p w:rsidR="009055DC" w:rsidRDefault="009055DC" w:rsidP="00C32089">
      <w:pPr>
        <w:jc w:val="right"/>
        <w:rPr>
          <w:sz w:val="20"/>
          <w:szCs w:val="20"/>
        </w:rPr>
      </w:pPr>
    </w:p>
    <w:p w:rsidR="009055DC" w:rsidRDefault="009055DC" w:rsidP="00C32089">
      <w:pPr>
        <w:jc w:val="right"/>
        <w:rPr>
          <w:sz w:val="20"/>
          <w:szCs w:val="20"/>
        </w:rPr>
      </w:pPr>
    </w:p>
    <w:p w:rsidR="009055DC" w:rsidRDefault="009055DC" w:rsidP="00C32089">
      <w:pPr>
        <w:jc w:val="right"/>
        <w:rPr>
          <w:sz w:val="20"/>
          <w:szCs w:val="20"/>
        </w:rPr>
      </w:pPr>
    </w:p>
    <w:p w:rsidR="009055DC" w:rsidRDefault="009055DC" w:rsidP="00C32089">
      <w:pPr>
        <w:jc w:val="right"/>
        <w:rPr>
          <w:sz w:val="20"/>
          <w:szCs w:val="20"/>
        </w:rPr>
      </w:pPr>
    </w:p>
    <w:p w:rsidR="009055DC" w:rsidRDefault="009055DC" w:rsidP="00C32089">
      <w:pPr>
        <w:jc w:val="right"/>
        <w:rPr>
          <w:sz w:val="20"/>
          <w:szCs w:val="20"/>
        </w:rPr>
      </w:pPr>
    </w:p>
    <w:p w:rsidR="009055DC" w:rsidRPr="009055DC" w:rsidRDefault="009055DC" w:rsidP="009055DC">
      <w:pPr>
        <w:spacing w:line="276" w:lineRule="auto"/>
        <w:contextualSpacing/>
        <w:jc w:val="both"/>
        <w:rPr>
          <w:rFonts w:asciiTheme="majorHAnsi" w:hAnsiTheme="majorHAnsi" w:cstheme="majorHAnsi"/>
          <w:color w:val="405364"/>
          <w:sz w:val="20"/>
        </w:rPr>
      </w:pPr>
      <w:r w:rsidRPr="009055DC">
        <w:rPr>
          <w:rFonts w:asciiTheme="majorHAnsi" w:eastAsia="Calibri" w:hAnsiTheme="majorHAnsi" w:cstheme="majorHAnsi"/>
          <w:color w:val="405364"/>
          <w:sz w:val="20"/>
          <w:szCs w:val="20"/>
        </w:rPr>
        <w:t xml:space="preserve">De conformidad con el Reglamento </w:t>
      </w:r>
      <w:r w:rsidRPr="009055DC">
        <w:rPr>
          <w:rFonts w:asciiTheme="majorHAnsi" w:hAnsiTheme="majorHAnsi" w:cstheme="majorHAnsi"/>
          <w:color w:val="405364"/>
          <w:sz w:val="20"/>
        </w:rPr>
        <w:t>Europeo de Protección de Datos, el CENTRO UNIVERSITARIO DE MAGISTERIO ESCUNI (en adelante, “ESCUNI”), en su calidad de Responsable del tratamiento,</w:t>
      </w:r>
      <w:r w:rsidRPr="009055DC">
        <w:rPr>
          <w:rFonts w:asciiTheme="majorHAnsi" w:eastAsia="Calibri" w:hAnsiTheme="majorHAnsi" w:cstheme="majorHAnsi"/>
          <w:color w:val="405364"/>
          <w:sz w:val="20"/>
          <w:szCs w:val="20"/>
        </w:rPr>
        <w:t xml:space="preserve"> informa al solicitante de que </w:t>
      </w:r>
      <w:r w:rsidRPr="009055DC">
        <w:rPr>
          <w:rFonts w:asciiTheme="majorHAnsi" w:hAnsiTheme="majorHAnsi" w:cstheme="majorHAnsi"/>
          <w:color w:val="405364"/>
          <w:sz w:val="20"/>
        </w:rPr>
        <w:t xml:space="preserve">tratará los datos personales incluidos en el presente formulario así como en la documentación requerida con la exclusiva finalidad de gestionar su solicitud de ayuda al estudio, de conformidad con los requisitos correspondientes y, en su caso, de llevar a cabo la adjudicación de la misma. La base legitimadora que justifica el tratamiento de estos datos personales es el consentimiento explícito del interesado mediante la firma del presente documento al solicitar la ayuda referida, la cual puede suponer el tratamiento de datos especialmente protegidos, tratándose estos igualmente con la exclusiva finalidad de atender su solicitud. Los datos del solicitante serán conservados mientras su relación con ESCUNI subsista y hasta tanto no revoque su consentimiento. No obstante lo anterior, los datos podrán permanecer bloqueados para la atención de las posibles responsabilidades legales exigibles, hasta que estas dejen de serlo. Sus datos personales no serán comunicados a terceros, salvo por disposición legal. El solicitante podrá retirar su consentimiento en cualquier momento, sin perjuicio de la licitud del otorgado hasta ese momento. Asimismo, podrá ejercitar sus derechos de acceso a los datos personales, su rectificación, su supresión, su oposición, portabilidad así como la limitación de su tratamiento dirigiendo un escrito a ESCUNI, con domicilio social en </w:t>
      </w:r>
      <w:r w:rsidRPr="009055DC">
        <w:rPr>
          <w:rFonts w:asciiTheme="majorHAnsi" w:eastAsia="Calibri" w:hAnsiTheme="majorHAnsi" w:cstheme="majorHAnsi"/>
          <w:color w:val="405364"/>
          <w:sz w:val="20"/>
          <w:szCs w:val="20"/>
        </w:rPr>
        <w:t xml:space="preserve">Avda. de Nuestra Señora de Fátima, nº102, 28047, Madrid, acreditando su identidad e indicando en la referencia “Protección de datos” o bien en el correo electrónico </w:t>
      </w:r>
      <w:hyperlink r:id="rId9" w:history="1">
        <w:r w:rsidRPr="009055DC">
          <w:rPr>
            <w:rStyle w:val="Hipervnculo"/>
            <w:rFonts w:asciiTheme="majorHAnsi" w:eastAsia="Calibri" w:hAnsiTheme="majorHAnsi" w:cstheme="majorHAnsi"/>
            <w:sz w:val="20"/>
            <w:szCs w:val="20"/>
          </w:rPr>
          <w:t>dpd@escuni.es</w:t>
        </w:r>
      </w:hyperlink>
      <w:r w:rsidRPr="009055DC">
        <w:rPr>
          <w:rFonts w:asciiTheme="majorHAnsi" w:eastAsia="Calibri" w:hAnsiTheme="majorHAnsi" w:cstheme="majorHAnsi"/>
          <w:color w:val="405364"/>
          <w:sz w:val="20"/>
          <w:szCs w:val="20"/>
        </w:rPr>
        <w:t xml:space="preserve">. </w:t>
      </w:r>
      <w:r w:rsidRPr="009055DC">
        <w:rPr>
          <w:rFonts w:asciiTheme="majorHAnsi" w:hAnsiTheme="majorHAnsi" w:cstheme="majorHAnsi"/>
          <w:color w:val="405364"/>
          <w:sz w:val="20"/>
        </w:rPr>
        <w:t>Finalmente, le informamos de que podrá interponer una reclamación ante la Agencia española de Protección de Datos (</w:t>
      </w:r>
      <w:hyperlink r:id="rId10" w:history="1">
        <w:r w:rsidRPr="009055DC">
          <w:rPr>
            <w:rStyle w:val="Hipervnculo"/>
            <w:rFonts w:asciiTheme="majorHAnsi" w:hAnsiTheme="majorHAnsi" w:cstheme="majorHAnsi"/>
            <w:sz w:val="20"/>
          </w:rPr>
          <w:t>www.agpd.es</w:t>
        </w:r>
      </w:hyperlink>
      <w:r w:rsidRPr="009055DC">
        <w:rPr>
          <w:rFonts w:asciiTheme="majorHAnsi" w:hAnsiTheme="majorHAnsi" w:cstheme="majorHAnsi"/>
          <w:color w:val="405364"/>
          <w:sz w:val="20"/>
        </w:rPr>
        <w:t>) si considera que sus derechos han sido vulnerados. Para más información, consulte nuestra Política de privacidad.</w:t>
      </w:r>
    </w:p>
    <w:sectPr w:rsidR="009055DC" w:rsidRPr="009055DC" w:rsidSect="00D27EF3">
      <w:footerReference w:type="even" r:id="rId11"/>
      <w:footerReference w:type="default" r:id="rId12"/>
      <w:footerReference w:type="first" r:id="rId13"/>
      <w:pgSz w:w="11900"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C8" w:rsidRDefault="008107C8" w:rsidP="00347439">
      <w:r>
        <w:separator/>
      </w:r>
    </w:p>
  </w:endnote>
  <w:endnote w:type="continuationSeparator" w:id="0">
    <w:p w:rsidR="008107C8" w:rsidRDefault="008107C8" w:rsidP="003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53700"/>
      <w:docPartObj>
        <w:docPartGallery w:val="Page Numbers (Bottom of Page)"/>
        <w:docPartUnique/>
      </w:docPartObj>
    </w:sdtPr>
    <w:sdtEndPr/>
    <w:sdtContent>
      <w:p w:rsidR="0006189A" w:rsidRDefault="0006189A">
        <w:pPr>
          <w:pStyle w:val="Piedepgina"/>
          <w:jc w:val="right"/>
        </w:pPr>
        <w:r>
          <w:fldChar w:fldCharType="begin"/>
        </w:r>
        <w:r>
          <w:instrText>PAGE   \* MERGEFORMAT</w:instrText>
        </w:r>
        <w:r>
          <w:fldChar w:fldCharType="separate"/>
        </w:r>
        <w:r w:rsidR="00D27EF3" w:rsidRPr="00D27EF3">
          <w:rPr>
            <w:noProof/>
            <w:lang w:val="es-ES"/>
          </w:rPr>
          <w:t>4</w:t>
        </w:r>
        <w:r>
          <w:fldChar w:fldCharType="end"/>
        </w:r>
      </w:p>
    </w:sdtContent>
  </w:sdt>
  <w:p w:rsidR="0006189A" w:rsidRDefault="000618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176842"/>
      <w:docPartObj>
        <w:docPartGallery w:val="Page Numbers (Bottom of Page)"/>
        <w:docPartUnique/>
      </w:docPartObj>
    </w:sdtPr>
    <w:sdtEndPr/>
    <w:sdtContent>
      <w:p w:rsidR="00D27EF3" w:rsidRDefault="00D27EF3">
        <w:pPr>
          <w:pStyle w:val="Piedepgina"/>
          <w:jc w:val="right"/>
        </w:pPr>
        <w:r>
          <w:fldChar w:fldCharType="begin"/>
        </w:r>
        <w:r>
          <w:instrText>PAGE   \* MERGEFORMAT</w:instrText>
        </w:r>
        <w:r>
          <w:fldChar w:fldCharType="separate"/>
        </w:r>
        <w:r w:rsidR="00DD513A" w:rsidRPr="00DD513A">
          <w:rPr>
            <w:noProof/>
            <w:lang w:val="es-ES"/>
          </w:rPr>
          <w:t>1</w:t>
        </w:r>
        <w:r>
          <w:fldChar w:fldCharType="end"/>
        </w:r>
      </w:p>
    </w:sdtContent>
  </w:sdt>
  <w:p w:rsidR="004E4BD2" w:rsidRDefault="004E4B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FF6" w:rsidRDefault="00DB7FF6" w:rsidP="009E69C4">
    <w:pPr>
      <w:pStyle w:val="Piedepgina"/>
    </w:pPr>
    <w:r>
      <w:rPr>
        <w:noProof/>
        <w:lang w:val="es-ES"/>
      </w:rPr>
      <mc:AlternateContent>
        <mc:Choice Requires="wps">
          <w:drawing>
            <wp:anchor distT="0" distB="0" distL="114300" distR="114300" simplePos="0" relativeHeight="251664384" behindDoc="0" locked="0" layoutInCell="1" allowOverlap="1" wp14:anchorId="5845E3D4" wp14:editId="0C4228E4">
              <wp:simplePos x="0" y="0"/>
              <wp:positionH relativeFrom="column">
                <wp:posOffset>500380</wp:posOffset>
              </wp:positionH>
              <wp:positionV relativeFrom="paragraph">
                <wp:posOffset>10046335</wp:posOffset>
              </wp:positionV>
              <wp:extent cx="6616700" cy="0"/>
              <wp:effectExtent l="10795" t="13970" r="11430" b="508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C39DF" id="_x0000_t32" coordsize="21600,21600" o:spt="32" o:oned="t" path="m,l21600,21600e" filled="f">
              <v:path arrowok="t" fillok="f" o:connecttype="none"/>
              <o:lock v:ext="edit" shapetype="t"/>
            </v:shapetype>
            <v:shape id="Conector recto de flecha 5" o:spid="_x0000_s1026" type="#_x0000_t32" style="position:absolute;margin-left:39.4pt;margin-top:791.05pt;width:5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" strokecolor="#0070c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C8" w:rsidRDefault="008107C8" w:rsidP="00347439">
      <w:r>
        <w:separator/>
      </w:r>
    </w:p>
  </w:footnote>
  <w:footnote w:type="continuationSeparator" w:id="0">
    <w:p w:rsidR="008107C8" w:rsidRDefault="008107C8" w:rsidP="0034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F72A1"/>
    <w:multiLevelType w:val="hybridMultilevel"/>
    <w:tmpl w:val="DAE8943E"/>
    <w:lvl w:ilvl="0" w:tplc="9B8839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9C65AF"/>
    <w:multiLevelType w:val="hybridMultilevel"/>
    <w:tmpl w:val="5B680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651445"/>
    <w:multiLevelType w:val="hybridMultilevel"/>
    <w:tmpl w:val="2722AD18"/>
    <w:lvl w:ilvl="0" w:tplc="EF1455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12"/>
    <w:rsid w:val="000062BF"/>
    <w:rsid w:val="000363FC"/>
    <w:rsid w:val="0006189A"/>
    <w:rsid w:val="00076FEE"/>
    <w:rsid w:val="000A17F1"/>
    <w:rsid w:val="00121614"/>
    <w:rsid w:val="00145609"/>
    <w:rsid w:val="00157E2E"/>
    <w:rsid w:val="001607E0"/>
    <w:rsid w:val="00163DC3"/>
    <w:rsid w:val="00177242"/>
    <w:rsid w:val="0018284E"/>
    <w:rsid w:val="001D15E5"/>
    <w:rsid w:val="001F3BCC"/>
    <w:rsid w:val="002447EF"/>
    <w:rsid w:val="002B30CB"/>
    <w:rsid w:val="002B6ACD"/>
    <w:rsid w:val="002E5611"/>
    <w:rsid w:val="002E5CC1"/>
    <w:rsid w:val="002F0546"/>
    <w:rsid w:val="00301118"/>
    <w:rsid w:val="003218B8"/>
    <w:rsid w:val="00340448"/>
    <w:rsid w:val="00347439"/>
    <w:rsid w:val="00384A3B"/>
    <w:rsid w:val="003A263B"/>
    <w:rsid w:val="003A7373"/>
    <w:rsid w:val="003E39F7"/>
    <w:rsid w:val="003E3D11"/>
    <w:rsid w:val="0040061A"/>
    <w:rsid w:val="00423690"/>
    <w:rsid w:val="00453698"/>
    <w:rsid w:val="00454132"/>
    <w:rsid w:val="00484EEF"/>
    <w:rsid w:val="0049605E"/>
    <w:rsid w:val="004B5C2B"/>
    <w:rsid w:val="004B66A0"/>
    <w:rsid w:val="004E06A6"/>
    <w:rsid w:val="004E4BD2"/>
    <w:rsid w:val="00552F6F"/>
    <w:rsid w:val="005A2571"/>
    <w:rsid w:val="005A6466"/>
    <w:rsid w:val="005B64A9"/>
    <w:rsid w:val="005C52D8"/>
    <w:rsid w:val="005C766E"/>
    <w:rsid w:val="006065DB"/>
    <w:rsid w:val="00632F4C"/>
    <w:rsid w:val="006828D7"/>
    <w:rsid w:val="0069035D"/>
    <w:rsid w:val="006B3857"/>
    <w:rsid w:val="006D025C"/>
    <w:rsid w:val="006D2037"/>
    <w:rsid w:val="006D740B"/>
    <w:rsid w:val="006E2A4C"/>
    <w:rsid w:val="00704D0A"/>
    <w:rsid w:val="007122EC"/>
    <w:rsid w:val="00781B7D"/>
    <w:rsid w:val="0078608D"/>
    <w:rsid w:val="007B6DCC"/>
    <w:rsid w:val="007E0FA2"/>
    <w:rsid w:val="007E7220"/>
    <w:rsid w:val="008107C8"/>
    <w:rsid w:val="00831606"/>
    <w:rsid w:val="00860680"/>
    <w:rsid w:val="00865AA0"/>
    <w:rsid w:val="00866B82"/>
    <w:rsid w:val="00870F5D"/>
    <w:rsid w:val="008B511A"/>
    <w:rsid w:val="008D5279"/>
    <w:rsid w:val="008E34FD"/>
    <w:rsid w:val="008F687A"/>
    <w:rsid w:val="008F7FB4"/>
    <w:rsid w:val="009055DC"/>
    <w:rsid w:val="00957312"/>
    <w:rsid w:val="00992876"/>
    <w:rsid w:val="009944B5"/>
    <w:rsid w:val="009D1B87"/>
    <w:rsid w:val="009D236C"/>
    <w:rsid w:val="009E69C4"/>
    <w:rsid w:val="00A01567"/>
    <w:rsid w:val="00A07960"/>
    <w:rsid w:val="00A626CA"/>
    <w:rsid w:val="00A83C76"/>
    <w:rsid w:val="00AB045E"/>
    <w:rsid w:val="00AD03AF"/>
    <w:rsid w:val="00B14896"/>
    <w:rsid w:val="00B37EDC"/>
    <w:rsid w:val="00B813BF"/>
    <w:rsid w:val="00BA6086"/>
    <w:rsid w:val="00BB3813"/>
    <w:rsid w:val="00C26B59"/>
    <w:rsid w:val="00C27738"/>
    <w:rsid w:val="00C32089"/>
    <w:rsid w:val="00C40EE8"/>
    <w:rsid w:val="00C47064"/>
    <w:rsid w:val="00C55D6F"/>
    <w:rsid w:val="00C70D23"/>
    <w:rsid w:val="00CA145E"/>
    <w:rsid w:val="00CA4501"/>
    <w:rsid w:val="00CE00A0"/>
    <w:rsid w:val="00CF63BA"/>
    <w:rsid w:val="00D044CE"/>
    <w:rsid w:val="00D239B5"/>
    <w:rsid w:val="00D27EF3"/>
    <w:rsid w:val="00D43C3B"/>
    <w:rsid w:val="00D514D3"/>
    <w:rsid w:val="00D96122"/>
    <w:rsid w:val="00D96B29"/>
    <w:rsid w:val="00DB28C6"/>
    <w:rsid w:val="00DB7FF6"/>
    <w:rsid w:val="00DC48D7"/>
    <w:rsid w:val="00DD33D7"/>
    <w:rsid w:val="00DD513A"/>
    <w:rsid w:val="00DE6F6A"/>
    <w:rsid w:val="00E05AEC"/>
    <w:rsid w:val="00E45B30"/>
    <w:rsid w:val="00E644B9"/>
    <w:rsid w:val="00E65DF0"/>
    <w:rsid w:val="00E66015"/>
    <w:rsid w:val="00E73A51"/>
    <w:rsid w:val="00E80D7F"/>
    <w:rsid w:val="00E911CC"/>
    <w:rsid w:val="00E93ED3"/>
    <w:rsid w:val="00EB2D45"/>
    <w:rsid w:val="00EE0B64"/>
    <w:rsid w:val="00F204A5"/>
    <w:rsid w:val="00F4678C"/>
    <w:rsid w:val="00F77705"/>
    <w:rsid w:val="00FA32A8"/>
    <w:rsid w:val="00FD298F"/>
    <w:rsid w:val="00FE00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9337BE4-876E-47B0-BC42-51F68FD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4"/>
        <w:lang w:val="es-ES_tradnl"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0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66015"/>
    <w:rPr>
      <w:rFonts w:ascii="Lucida Grande" w:hAnsi="Lucida Grande"/>
      <w:sz w:val="18"/>
      <w:szCs w:val="18"/>
    </w:rPr>
  </w:style>
  <w:style w:type="paragraph" w:styleId="Encabezado">
    <w:name w:val="header"/>
    <w:basedOn w:val="Normal"/>
    <w:link w:val="EncabezadoCar"/>
    <w:uiPriority w:val="99"/>
    <w:unhideWhenUsed/>
    <w:rsid w:val="00347439"/>
    <w:pPr>
      <w:tabs>
        <w:tab w:val="center" w:pos="4252"/>
        <w:tab w:val="right" w:pos="8504"/>
      </w:tabs>
    </w:pPr>
  </w:style>
  <w:style w:type="character" w:customStyle="1" w:styleId="EncabezadoCar">
    <w:name w:val="Encabezado Car"/>
    <w:basedOn w:val="Fuentedeprrafopredeter"/>
    <w:link w:val="Encabezado"/>
    <w:uiPriority w:val="99"/>
    <w:rsid w:val="00347439"/>
  </w:style>
  <w:style w:type="paragraph" w:styleId="Piedepgina">
    <w:name w:val="footer"/>
    <w:basedOn w:val="Normal"/>
    <w:link w:val="PiedepginaCar"/>
    <w:uiPriority w:val="99"/>
    <w:unhideWhenUsed/>
    <w:rsid w:val="00347439"/>
    <w:pPr>
      <w:tabs>
        <w:tab w:val="center" w:pos="4252"/>
        <w:tab w:val="right" w:pos="8504"/>
      </w:tabs>
    </w:pPr>
  </w:style>
  <w:style w:type="character" w:customStyle="1" w:styleId="PiedepginaCar">
    <w:name w:val="Pie de página Car"/>
    <w:basedOn w:val="Fuentedeprrafopredeter"/>
    <w:link w:val="Piedepgina"/>
    <w:uiPriority w:val="99"/>
    <w:rsid w:val="00347439"/>
  </w:style>
  <w:style w:type="table" w:styleId="Tablaconcuadrcula">
    <w:name w:val="Table Grid"/>
    <w:basedOn w:val="Tablanormal"/>
    <w:uiPriority w:val="59"/>
    <w:rsid w:val="009573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04A5"/>
    <w:pPr>
      <w:ind w:left="720"/>
      <w:contextualSpacing/>
    </w:pPr>
  </w:style>
  <w:style w:type="paragraph" w:customStyle="1" w:styleId="Default">
    <w:name w:val="Default"/>
    <w:rsid w:val="00870F5D"/>
    <w:pPr>
      <w:autoSpaceDE w:val="0"/>
      <w:autoSpaceDN w:val="0"/>
      <w:adjustRightInd w:val="0"/>
      <w:spacing w:after="0"/>
    </w:pPr>
    <w:rPr>
      <w:rFonts w:cs="Calibri"/>
      <w:color w:val="000000"/>
      <w:sz w:val="24"/>
      <w:lang w:val="es-ES"/>
    </w:rPr>
  </w:style>
  <w:style w:type="character" w:styleId="Hipervnculo">
    <w:name w:val="Hyperlink"/>
    <w:basedOn w:val="Fuentedeprrafopredeter"/>
    <w:uiPriority w:val="99"/>
    <w:unhideWhenUsed/>
    <w:rsid w:val="00905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dpd@escuni.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ion03.ESCUNI\Documents\Plantilla%20Documentos%20Oficiales.%20LOGO%20DEFINITIVO%20(11-04-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7E13-D956-AB44-AD78-A08CFCA5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C:\Users\administracion03.ESCUNI\Documents\Plantilla Documentos Oficiales. LOGO DEFINITIVO (11-04-16)..dotx</Template>
  <TotalTime>1</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Sylvia Cano</cp:lastModifiedBy>
  <cp:revision>2</cp:revision>
  <cp:lastPrinted>2018-09-20T09:23:00Z</cp:lastPrinted>
  <dcterms:created xsi:type="dcterms:W3CDTF">2020-06-01T10:15:00Z</dcterms:created>
  <dcterms:modified xsi:type="dcterms:W3CDTF">2020-06-01T10:15:00Z</dcterms:modified>
</cp:coreProperties>
</file>